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0B" w:rsidRPr="007679E3" w:rsidRDefault="00922D0B" w:rsidP="007679E3">
      <w:pPr>
        <w:pStyle w:val="PlainText"/>
        <w:spacing w:after="120" w:line="360" w:lineRule="auto"/>
        <w:ind w:firstLine="720"/>
        <w:jc w:val="right"/>
        <w:rPr>
          <w:rFonts w:ascii="Trebuchet MS" w:hAnsi="Trebuchet MS" w:cs="Trebuchet MS"/>
          <w:sz w:val="24"/>
          <w:szCs w:val="24"/>
          <w:lang w:val="ro-RO"/>
        </w:rPr>
      </w:pPr>
      <w:bookmarkStart w:id="0" w:name="tree_4"/>
      <w:r w:rsidRPr="007679E3">
        <w:rPr>
          <w:rFonts w:ascii="Trebuchet MS" w:hAnsi="Trebuchet MS" w:cs="Trebuchet MS"/>
          <w:sz w:val="24"/>
          <w:szCs w:val="24"/>
          <w:lang w:val="ro-RO"/>
        </w:rPr>
        <w:t>Anexa  nr.3</w:t>
      </w:r>
      <w:r>
        <w:rPr>
          <w:rFonts w:ascii="Trebuchet MS" w:hAnsi="Trebuchet MS" w:cs="Trebuchet MS"/>
          <w:sz w:val="24"/>
          <w:szCs w:val="24"/>
          <w:lang w:val="ro-RO"/>
        </w:rPr>
        <w:t xml:space="preserve"> </w:t>
      </w:r>
      <w:r w:rsidRPr="007679E3">
        <w:rPr>
          <w:rFonts w:ascii="Trebuchet MS" w:hAnsi="Trebuchet MS" w:cs="Trebuchet MS"/>
          <w:sz w:val="24"/>
          <w:szCs w:val="24"/>
          <w:lang w:val="ro-RO"/>
        </w:rPr>
        <w:t xml:space="preserve">(ANEXA Nr. 2D la H.G. nr.611/2008) </w:t>
      </w:r>
    </w:p>
    <w:p w:rsidR="00922D0B" w:rsidRPr="007679E3" w:rsidRDefault="00922D0B" w:rsidP="007679E3">
      <w:pPr>
        <w:pStyle w:val="PlainText"/>
        <w:spacing w:after="120" w:line="360" w:lineRule="auto"/>
        <w:ind w:hanging="720"/>
        <w:jc w:val="both"/>
        <w:rPr>
          <w:rFonts w:ascii="Trebuchet MS" w:hAnsi="Trebuchet MS" w:cs="Trebuchet MS"/>
          <w:sz w:val="24"/>
          <w:szCs w:val="24"/>
          <w:lang w:val="ro-RO"/>
        </w:rPr>
      </w:pPr>
      <w:r w:rsidRPr="007679E3">
        <w:rPr>
          <w:rFonts w:ascii="Trebuchet MS" w:hAnsi="Trebuchet MS" w:cs="Trebuchet MS"/>
          <w:sz w:val="24"/>
          <w:szCs w:val="24"/>
          <w:lang w:val="ro-RO"/>
        </w:rPr>
        <w:t>Denumire angajator</w:t>
      </w:r>
    </w:p>
    <w:p w:rsidR="00922D0B" w:rsidRPr="007679E3" w:rsidRDefault="00922D0B" w:rsidP="007679E3">
      <w:pPr>
        <w:pStyle w:val="PlainText"/>
        <w:spacing w:after="120" w:line="360" w:lineRule="auto"/>
        <w:ind w:hanging="720"/>
        <w:jc w:val="both"/>
        <w:rPr>
          <w:rFonts w:ascii="Trebuchet MS" w:hAnsi="Trebuchet MS" w:cs="Trebuchet MS"/>
          <w:sz w:val="24"/>
          <w:szCs w:val="24"/>
          <w:lang w:val="ro-RO"/>
        </w:rPr>
      </w:pPr>
      <w:r w:rsidRPr="007679E3">
        <w:rPr>
          <w:rFonts w:ascii="Trebuchet MS" w:hAnsi="Trebuchet MS" w:cs="Trebuchet MS"/>
          <w:sz w:val="24"/>
          <w:szCs w:val="24"/>
          <w:lang w:val="ro-RO"/>
        </w:rPr>
        <w:t>Date de identificare ale angajatorului (adresă completă, CUI)</w:t>
      </w:r>
    </w:p>
    <w:p w:rsidR="00922D0B" w:rsidRPr="007679E3" w:rsidRDefault="00922D0B" w:rsidP="007679E3">
      <w:pPr>
        <w:pStyle w:val="PlainText"/>
        <w:spacing w:after="120" w:line="360" w:lineRule="auto"/>
        <w:ind w:hanging="720"/>
        <w:jc w:val="both"/>
        <w:rPr>
          <w:rFonts w:ascii="Trebuchet MS" w:hAnsi="Trebuchet MS" w:cs="Trebuchet MS"/>
          <w:sz w:val="24"/>
          <w:szCs w:val="24"/>
          <w:lang w:val="ro-RO"/>
        </w:rPr>
      </w:pPr>
      <w:r w:rsidRPr="007679E3">
        <w:rPr>
          <w:rFonts w:ascii="Trebuchet MS" w:hAnsi="Trebuchet MS" w:cs="Trebuchet MS"/>
          <w:sz w:val="24"/>
          <w:szCs w:val="24"/>
          <w:lang w:val="ro-RO"/>
        </w:rPr>
        <w:t>Date de contact ale angajatorului (telefon, fax)</w:t>
      </w:r>
    </w:p>
    <w:bookmarkEnd w:id="0"/>
    <w:p w:rsidR="00922D0B" w:rsidRPr="007679E3" w:rsidRDefault="00922D0B" w:rsidP="007679E3">
      <w:pPr>
        <w:pStyle w:val="PlainText"/>
        <w:spacing w:after="120" w:line="360" w:lineRule="auto"/>
        <w:ind w:left="-1440" w:firstLine="720"/>
        <w:jc w:val="both"/>
        <w:rPr>
          <w:rFonts w:ascii="Trebuchet MS" w:hAnsi="Trebuchet MS" w:cs="Trebuchet MS"/>
          <w:sz w:val="24"/>
          <w:szCs w:val="24"/>
          <w:lang w:val="it-IT"/>
        </w:rPr>
      </w:pPr>
      <w:r w:rsidRPr="007679E3">
        <w:rPr>
          <w:rFonts w:ascii="Trebuchet MS" w:hAnsi="Trebuchet MS" w:cs="Trebuchet MS"/>
          <w:sz w:val="24"/>
          <w:szCs w:val="24"/>
          <w:lang w:val="it-IT"/>
        </w:rPr>
        <w:t>Nr.de înregistrare</w:t>
      </w:r>
    </w:p>
    <w:p w:rsidR="00922D0B" w:rsidRPr="007679E3" w:rsidRDefault="00922D0B" w:rsidP="007679E3">
      <w:pPr>
        <w:pStyle w:val="PlainText"/>
        <w:spacing w:after="120" w:line="360" w:lineRule="auto"/>
        <w:ind w:left="-1440" w:firstLine="720"/>
        <w:jc w:val="both"/>
        <w:rPr>
          <w:rFonts w:ascii="Trebuchet MS" w:hAnsi="Trebuchet MS" w:cs="Trebuchet MS"/>
          <w:sz w:val="24"/>
          <w:szCs w:val="24"/>
          <w:lang w:val="it-IT"/>
        </w:rPr>
      </w:pPr>
      <w:r w:rsidRPr="007679E3">
        <w:rPr>
          <w:rFonts w:ascii="Trebuchet MS" w:hAnsi="Trebuchet MS" w:cs="Trebuchet MS"/>
          <w:sz w:val="24"/>
          <w:szCs w:val="24"/>
          <w:lang w:val="it-IT"/>
        </w:rPr>
        <w:t>Data înregistrării</w:t>
      </w:r>
    </w:p>
    <w:p w:rsidR="00922D0B" w:rsidRPr="007679E3" w:rsidRDefault="00922D0B" w:rsidP="007679E3">
      <w:pPr>
        <w:pStyle w:val="PlainText"/>
        <w:spacing w:after="120" w:line="360" w:lineRule="auto"/>
        <w:ind w:left="-1440" w:firstLine="720"/>
        <w:jc w:val="both"/>
        <w:rPr>
          <w:rFonts w:ascii="Trebuchet MS" w:hAnsi="Trebuchet MS" w:cs="Trebuchet MS"/>
          <w:sz w:val="24"/>
          <w:szCs w:val="24"/>
          <w:lang w:val="it-IT"/>
        </w:rPr>
      </w:pPr>
    </w:p>
    <w:p w:rsidR="00922D0B" w:rsidRPr="007679E3" w:rsidRDefault="00922D0B" w:rsidP="007679E3">
      <w:pPr>
        <w:pStyle w:val="PlainText"/>
        <w:spacing w:after="120" w:line="360" w:lineRule="auto"/>
        <w:ind w:left="-1440" w:firstLine="720"/>
        <w:jc w:val="center"/>
        <w:rPr>
          <w:rFonts w:ascii="Trebuchet MS" w:hAnsi="Trebuchet MS" w:cs="Trebuchet MS"/>
          <w:b/>
          <w:bCs/>
          <w:sz w:val="24"/>
          <w:szCs w:val="24"/>
          <w:lang w:val="it-IT"/>
        </w:rPr>
      </w:pPr>
      <w:r w:rsidRPr="007679E3">
        <w:rPr>
          <w:rFonts w:ascii="Trebuchet MS" w:hAnsi="Trebuchet MS" w:cs="Trebuchet MS"/>
          <w:b/>
          <w:bCs/>
          <w:sz w:val="24"/>
          <w:szCs w:val="24"/>
          <w:lang w:val="it-IT"/>
        </w:rPr>
        <w:t>ADEVERINŢĂ</w:t>
      </w:r>
    </w:p>
    <w:p w:rsidR="00922D0B" w:rsidRPr="007679E3" w:rsidRDefault="00922D0B" w:rsidP="007679E3">
      <w:pPr>
        <w:pStyle w:val="PlainText"/>
        <w:spacing w:after="120" w:line="360" w:lineRule="auto"/>
        <w:ind w:left="-1440" w:firstLine="720"/>
        <w:jc w:val="both"/>
        <w:rPr>
          <w:rFonts w:ascii="Trebuchet MS" w:hAnsi="Trebuchet MS" w:cs="Trebuchet MS"/>
          <w:sz w:val="24"/>
          <w:szCs w:val="24"/>
          <w:lang w:val="it-IT"/>
        </w:rPr>
      </w:pPr>
    </w:p>
    <w:p w:rsidR="00922D0B" w:rsidRPr="007679E3" w:rsidRDefault="00922D0B" w:rsidP="007679E3">
      <w:pPr>
        <w:pStyle w:val="PlainText"/>
        <w:spacing w:after="120" w:line="360" w:lineRule="auto"/>
        <w:ind w:left="-709" w:right="-540" w:firstLine="709"/>
        <w:jc w:val="both"/>
        <w:rPr>
          <w:rFonts w:ascii="Trebuchet MS" w:hAnsi="Trebuchet MS" w:cs="Trebuchet MS"/>
          <w:sz w:val="24"/>
          <w:szCs w:val="24"/>
          <w:lang w:val="it-IT"/>
        </w:rPr>
      </w:pPr>
      <w:r w:rsidRPr="007679E3">
        <w:rPr>
          <w:rFonts w:ascii="Trebuchet MS" w:hAnsi="Trebuchet MS" w:cs="Trebuchet MS"/>
          <w:sz w:val="24"/>
          <w:szCs w:val="24"/>
          <w:lang w:val="it-IT"/>
        </w:rPr>
        <w:t xml:space="preserve">Prin prezenta se atestă faptul că dl/d-na..............................., posesor al B.I./C.I........, seria.........., nr.................., CNP................................., a fost/este angajatul ......................, în baza actului administrativ de numire nr..................;/contractului individual de muncă/, cu normă întreagă/cu timp parţial de..........ore/zi, încheiat pe durată determinată/nedeterminată, înregistrat  </w:t>
      </w:r>
      <w:r w:rsidRPr="007679E3">
        <w:rPr>
          <w:rFonts w:ascii="Trebuchet MS" w:hAnsi="Trebuchet MS" w:cs="Trebuchet MS"/>
          <w:sz w:val="24"/>
          <w:szCs w:val="24"/>
          <w:lang w:val="ro-RO"/>
        </w:rPr>
        <w:t>în</w:t>
      </w:r>
      <w:r w:rsidRPr="007679E3">
        <w:rPr>
          <w:rFonts w:ascii="Trebuchet MS" w:hAnsi="Trebuchet MS" w:cs="Trebuchet MS"/>
          <w:sz w:val="24"/>
          <w:szCs w:val="24"/>
          <w:lang w:val="it-IT"/>
        </w:rPr>
        <w:t xml:space="preserve"> registrul general de evidenţă a salariaţilor cu nr......../.........................  , în funcţia/meseria/ocupaţia de </w:t>
      </w:r>
      <w:r w:rsidRPr="007679E3">
        <w:rPr>
          <w:rFonts w:ascii="Trebuchet MS" w:hAnsi="Trebuchet MS" w:cs="Trebuchet MS"/>
          <w:sz w:val="24"/>
          <w:szCs w:val="24"/>
          <w:vertAlign w:val="superscript"/>
          <w:lang w:val="it-IT"/>
        </w:rPr>
        <w:t>1</w:t>
      </w:r>
      <w:r w:rsidRPr="007679E3">
        <w:rPr>
          <w:rFonts w:ascii="Trebuchet MS" w:hAnsi="Trebuchet MS" w:cs="Trebuchet MS"/>
          <w:sz w:val="24"/>
          <w:szCs w:val="24"/>
          <w:lang w:val="it-IT"/>
        </w:rPr>
        <w:t>........................................, începând cu data de ................. .</w:t>
      </w:r>
    </w:p>
    <w:p w:rsidR="00922D0B" w:rsidRPr="007679E3" w:rsidRDefault="00922D0B" w:rsidP="007679E3">
      <w:pPr>
        <w:pStyle w:val="PlainText"/>
        <w:spacing w:after="120" w:line="360" w:lineRule="auto"/>
        <w:ind w:left="-709" w:right="-540" w:firstLine="709"/>
        <w:jc w:val="both"/>
        <w:rPr>
          <w:rFonts w:ascii="Trebuchet MS" w:hAnsi="Trebuchet MS" w:cs="Trebuchet MS"/>
          <w:sz w:val="24"/>
          <w:szCs w:val="24"/>
          <w:lang w:val="it-IT"/>
        </w:rPr>
      </w:pPr>
      <w:r w:rsidRPr="007679E3">
        <w:rPr>
          <w:rFonts w:ascii="Trebuchet MS" w:hAnsi="Trebuchet MS" w:cs="Trebuchet MS"/>
          <w:sz w:val="24"/>
          <w:szCs w:val="24"/>
          <w:lang w:val="it-IT"/>
        </w:rPr>
        <w:t>Pentru exercitarea atribuţiilor stabilite în fişa postului aferentă contractului individual de muncă/actului administrativ de numire au fost solicitate studii de nivel</w:t>
      </w:r>
      <w:bookmarkStart w:id="1" w:name="_GoBack"/>
      <w:bookmarkEnd w:id="1"/>
      <w:r w:rsidRPr="007679E3">
        <w:rPr>
          <w:rFonts w:ascii="Trebuchet MS" w:hAnsi="Trebuchet MS" w:cs="Trebuchet MS"/>
          <w:sz w:val="24"/>
          <w:szCs w:val="24"/>
          <w:vertAlign w:val="superscript"/>
          <w:lang w:val="it-IT"/>
        </w:rPr>
        <w:t>2</w:t>
      </w:r>
      <w:r w:rsidRPr="007679E3">
        <w:rPr>
          <w:rFonts w:ascii="Trebuchet MS" w:hAnsi="Trebuchet MS" w:cs="Trebuchet MS"/>
          <w:sz w:val="24"/>
          <w:szCs w:val="24"/>
          <w:lang w:val="it-IT"/>
        </w:rPr>
        <w:t>..................... , în specialitatea.......................</w:t>
      </w:r>
    </w:p>
    <w:p w:rsidR="00922D0B" w:rsidRPr="007679E3" w:rsidRDefault="00922D0B" w:rsidP="007679E3">
      <w:pPr>
        <w:pStyle w:val="PlainText"/>
        <w:spacing w:after="120" w:line="360" w:lineRule="auto"/>
        <w:ind w:left="-709" w:right="-540" w:firstLine="709"/>
        <w:jc w:val="both"/>
        <w:rPr>
          <w:rFonts w:ascii="Trebuchet MS" w:hAnsi="Trebuchet MS" w:cs="Trebuchet MS"/>
          <w:sz w:val="24"/>
          <w:szCs w:val="24"/>
          <w:lang w:val="pt-BR"/>
        </w:rPr>
      </w:pPr>
      <w:r w:rsidRPr="007679E3">
        <w:rPr>
          <w:rFonts w:ascii="Trebuchet MS" w:hAnsi="Trebuchet MS" w:cs="Trebuchet MS"/>
          <w:sz w:val="24"/>
          <w:szCs w:val="24"/>
          <w:lang w:val="pt-BR"/>
        </w:rPr>
        <w:t>Pe durata executării contractului individual de muncă/raporturilor de serviciu, dl./d-na............................................. a dobândit:</w:t>
      </w:r>
    </w:p>
    <w:p w:rsidR="00922D0B" w:rsidRPr="007679E3" w:rsidRDefault="00922D0B" w:rsidP="007679E3">
      <w:pPr>
        <w:pStyle w:val="PlainText"/>
        <w:spacing w:after="120" w:line="360" w:lineRule="auto"/>
        <w:ind w:right="-540"/>
        <w:jc w:val="both"/>
        <w:rPr>
          <w:rFonts w:ascii="Trebuchet MS" w:hAnsi="Trebuchet MS" w:cs="Trebuchet MS"/>
          <w:sz w:val="24"/>
          <w:szCs w:val="24"/>
          <w:lang w:val="pt-BR"/>
        </w:rPr>
      </w:pPr>
      <w:r w:rsidRPr="007679E3">
        <w:rPr>
          <w:rFonts w:ascii="Trebuchet MS" w:hAnsi="Trebuchet MS" w:cs="Trebuchet MS"/>
          <w:sz w:val="24"/>
          <w:szCs w:val="24"/>
          <w:lang w:val="pt-BR"/>
        </w:rPr>
        <w:t>- vechime în muncă: .....................ani........luni.......zile</w:t>
      </w:r>
    </w:p>
    <w:p w:rsidR="00922D0B" w:rsidRPr="007679E3" w:rsidRDefault="00922D0B" w:rsidP="007679E3">
      <w:pPr>
        <w:pStyle w:val="PlainText"/>
        <w:spacing w:after="120" w:line="360" w:lineRule="auto"/>
        <w:ind w:left="-851" w:right="-540" w:firstLine="851"/>
        <w:jc w:val="both"/>
        <w:rPr>
          <w:rFonts w:ascii="Trebuchet MS" w:hAnsi="Trebuchet MS" w:cs="Trebuchet MS"/>
          <w:sz w:val="24"/>
          <w:szCs w:val="24"/>
          <w:lang w:val="pt-BR"/>
        </w:rPr>
      </w:pPr>
      <w:r w:rsidRPr="007679E3">
        <w:rPr>
          <w:rFonts w:ascii="Trebuchet MS" w:hAnsi="Trebuchet MS" w:cs="Trebuchet MS"/>
          <w:sz w:val="24"/>
          <w:szCs w:val="24"/>
          <w:lang w:val="pt-BR"/>
        </w:rPr>
        <w:t>- vechime în specialitatea studiilor: ....................ani.............luni..........zile.</w:t>
      </w:r>
    </w:p>
    <w:p w:rsidR="00922D0B" w:rsidRDefault="00922D0B" w:rsidP="007679E3">
      <w:pPr>
        <w:pStyle w:val="PlainText"/>
        <w:spacing w:after="120" w:line="360" w:lineRule="auto"/>
        <w:ind w:left="-709" w:right="-540" w:firstLine="709"/>
        <w:jc w:val="both"/>
        <w:rPr>
          <w:rFonts w:ascii="Trebuchet MS" w:hAnsi="Trebuchet MS" w:cs="Trebuchet MS"/>
          <w:sz w:val="24"/>
          <w:szCs w:val="24"/>
          <w:lang w:val="pt-BR"/>
        </w:rPr>
      </w:pPr>
      <w:r w:rsidRPr="007679E3">
        <w:rPr>
          <w:rFonts w:ascii="Trebuchet MS" w:hAnsi="Trebuchet MS" w:cs="Trebuchet MS"/>
          <w:sz w:val="24"/>
          <w:szCs w:val="24"/>
          <w:lang w:val="pt-BR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:rsidR="00922D0B" w:rsidRDefault="00922D0B" w:rsidP="007679E3">
      <w:pPr>
        <w:pStyle w:val="PlainText"/>
        <w:spacing w:after="120" w:line="360" w:lineRule="auto"/>
        <w:ind w:left="-709" w:right="-540" w:firstLine="709"/>
        <w:jc w:val="both"/>
        <w:rPr>
          <w:rFonts w:ascii="Trebuchet MS" w:hAnsi="Trebuchet MS" w:cs="Trebuchet MS"/>
          <w:sz w:val="24"/>
          <w:szCs w:val="24"/>
          <w:lang w:val="pt-BR"/>
        </w:rPr>
      </w:pPr>
      <w:r>
        <w:rPr>
          <w:rFonts w:ascii="Trebuchet MS" w:hAnsi="Trebuchet MS" w:cs="Trebuchet MS"/>
          <w:sz w:val="24"/>
          <w:szCs w:val="24"/>
          <w:lang w:val="pt-BR"/>
        </w:rPr>
        <w:br w:type="page"/>
      </w:r>
    </w:p>
    <w:tbl>
      <w:tblPr>
        <w:tblW w:w="99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581"/>
        <w:gridCol w:w="1031"/>
        <w:gridCol w:w="3245"/>
        <w:gridCol w:w="3512"/>
      </w:tblGrid>
      <w:tr w:rsidR="00922D0B" w:rsidRPr="007679E3" w:rsidTr="007679E3">
        <w:tc>
          <w:tcPr>
            <w:tcW w:w="551" w:type="dxa"/>
            <w:vAlign w:val="center"/>
          </w:tcPr>
          <w:p w:rsidR="00922D0B" w:rsidRPr="007679E3" w:rsidRDefault="00922D0B" w:rsidP="007679E3">
            <w:pPr>
              <w:pStyle w:val="PlainText"/>
              <w:spacing w:after="120" w:line="360" w:lineRule="auto"/>
              <w:jc w:val="center"/>
              <w:rPr>
                <w:rFonts w:ascii="Trebuchet MS" w:hAnsi="Trebuchet MS" w:cs="Trebuchet MS"/>
                <w:sz w:val="24"/>
                <w:szCs w:val="24"/>
                <w:lang w:val="pt-BR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pt-BR"/>
              </w:rPr>
              <w:br w:type="page"/>
            </w:r>
            <w:r w:rsidRPr="007679E3">
              <w:rPr>
                <w:rFonts w:ascii="Trebuchet MS" w:hAnsi="Trebuchet MS" w:cs="Trebuchet MS"/>
                <w:sz w:val="24"/>
                <w:szCs w:val="24"/>
                <w:lang w:val="pt-BR"/>
              </w:rPr>
              <w:t>Nr.</w:t>
            </w:r>
          </w:p>
          <w:p w:rsidR="00922D0B" w:rsidRPr="007679E3" w:rsidRDefault="00922D0B" w:rsidP="007679E3">
            <w:pPr>
              <w:pStyle w:val="PlainText"/>
              <w:spacing w:after="120" w:line="360" w:lineRule="auto"/>
              <w:jc w:val="center"/>
              <w:rPr>
                <w:rFonts w:ascii="Trebuchet MS" w:hAnsi="Trebuchet MS" w:cs="Trebuchet MS"/>
                <w:sz w:val="24"/>
                <w:szCs w:val="24"/>
                <w:lang w:val="pt-BR"/>
              </w:rPr>
            </w:pPr>
            <w:r w:rsidRPr="007679E3">
              <w:rPr>
                <w:rFonts w:ascii="Trebuchet MS" w:hAnsi="Trebuchet MS" w:cs="Trebuchet MS"/>
                <w:sz w:val="24"/>
                <w:szCs w:val="24"/>
                <w:lang w:val="pt-BR"/>
              </w:rPr>
              <w:t>crt</w:t>
            </w:r>
          </w:p>
        </w:tc>
        <w:tc>
          <w:tcPr>
            <w:tcW w:w="1581" w:type="dxa"/>
            <w:vAlign w:val="center"/>
          </w:tcPr>
          <w:p w:rsidR="00922D0B" w:rsidRPr="007679E3" w:rsidRDefault="00922D0B" w:rsidP="007679E3">
            <w:pPr>
              <w:pStyle w:val="PlainText"/>
              <w:spacing w:after="120" w:line="360" w:lineRule="auto"/>
              <w:jc w:val="center"/>
              <w:rPr>
                <w:rFonts w:ascii="Trebuchet MS" w:hAnsi="Trebuchet MS" w:cs="Trebuchet MS"/>
                <w:sz w:val="24"/>
                <w:szCs w:val="24"/>
                <w:lang w:val="pt-BR"/>
              </w:rPr>
            </w:pPr>
            <w:r w:rsidRPr="007679E3">
              <w:rPr>
                <w:rFonts w:ascii="Trebuchet MS" w:hAnsi="Trebuchet MS" w:cs="Trebuchet MS"/>
                <w:sz w:val="24"/>
                <w:szCs w:val="24"/>
                <w:lang w:val="pt-BR"/>
              </w:rPr>
              <w:t>Mutaţia</w:t>
            </w:r>
            <w:r>
              <w:rPr>
                <w:rFonts w:ascii="Trebuchet MS" w:hAnsi="Trebuchet MS" w:cs="Trebuchet MS"/>
                <w:sz w:val="24"/>
                <w:szCs w:val="24"/>
                <w:lang w:val="pt-BR"/>
              </w:rPr>
              <w:t xml:space="preserve"> </w:t>
            </w:r>
            <w:r w:rsidRPr="007679E3">
              <w:rPr>
                <w:rFonts w:ascii="Trebuchet MS" w:hAnsi="Trebuchet MS" w:cs="Trebuchet MS"/>
                <w:sz w:val="24"/>
                <w:szCs w:val="24"/>
                <w:lang w:val="pt-BR"/>
              </w:rPr>
              <w:t>intervenită</w:t>
            </w:r>
          </w:p>
        </w:tc>
        <w:tc>
          <w:tcPr>
            <w:tcW w:w="1031" w:type="dxa"/>
            <w:vAlign w:val="center"/>
          </w:tcPr>
          <w:p w:rsidR="00922D0B" w:rsidRPr="007679E3" w:rsidRDefault="00922D0B" w:rsidP="007679E3">
            <w:pPr>
              <w:pStyle w:val="PlainText"/>
              <w:spacing w:after="120" w:line="360" w:lineRule="auto"/>
              <w:jc w:val="center"/>
              <w:rPr>
                <w:rFonts w:ascii="Trebuchet MS" w:hAnsi="Trebuchet MS" w:cs="Trebuchet MS"/>
                <w:sz w:val="24"/>
                <w:szCs w:val="24"/>
                <w:lang w:val="pt-BR"/>
              </w:rPr>
            </w:pPr>
            <w:r w:rsidRPr="007679E3">
              <w:rPr>
                <w:rFonts w:ascii="Trebuchet MS" w:hAnsi="Trebuchet MS" w:cs="Trebuchet MS"/>
                <w:sz w:val="24"/>
                <w:szCs w:val="24"/>
                <w:lang w:val="pt-BR"/>
              </w:rPr>
              <w:t>Data</w:t>
            </w:r>
          </w:p>
        </w:tc>
        <w:tc>
          <w:tcPr>
            <w:tcW w:w="3245" w:type="dxa"/>
            <w:vAlign w:val="center"/>
          </w:tcPr>
          <w:p w:rsidR="00922D0B" w:rsidRPr="007679E3" w:rsidRDefault="00922D0B" w:rsidP="007679E3">
            <w:pPr>
              <w:pStyle w:val="PlainText"/>
              <w:spacing w:after="120" w:line="360" w:lineRule="auto"/>
              <w:jc w:val="center"/>
              <w:rPr>
                <w:rFonts w:ascii="Trebuchet MS" w:hAnsi="Trebuchet MS" w:cs="Trebuchet MS"/>
                <w:sz w:val="24"/>
                <w:szCs w:val="24"/>
                <w:lang w:val="ro-RO"/>
              </w:rPr>
            </w:pPr>
            <w:r w:rsidRPr="007679E3">
              <w:rPr>
                <w:rFonts w:ascii="Trebuchet MS" w:hAnsi="Trebuchet MS" w:cs="Trebuchet MS"/>
                <w:sz w:val="24"/>
                <w:szCs w:val="24"/>
                <w:lang w:val="pt-BR"/>
              </w:rPr>
              <w:t>Meseria/funcţia/ocupaţia cu</w:t>
            </w:r>
            <w:r>
              <w:rPr>
                <w:rFonts w:ascii="Trebuchet MS" w:hAnsi="Trebuchet MS" w:cs="Trebuchet MS"/>
                <w:sz w:val="24"/>
                <w:szCs w:val="24"/>
                <w:lang w:val="pt-BR"/>
              </w:rPr>
              <w:t xml:space="preserve"> </w:t>
            </w:r>
            <w:r w:rsidRPr="007679E3">
              <w:rPr>
                <w:rFonts w:ascii="Trebuchet MS" w:hAnsi="Trebuchet MS" w:cs="Trebuchet MS"/>
                <w:sz w:val="24"/>
                <w:szCs w:val="24"/>
                <w:lang w:val="pt-BR"/>
              </w:rPr>
              <w:t>indicarea lasei/grada</w:t>
            </w:r>
            <w:r w:rsidRPr="007679E3">
              <w:rPr>
                <w:rFonts w:ascii="Trebuchet MS" w:hAnsi="Trebuchet MS" w:cs="Trebuchet MS"/>
                <w:sz w:val="24"/>
                <w:szCs w:val="24"/>
                <w:lang w:val="ro-RO"/>
              </w:rPr>
              <w:t>ţiei</w:t>
            </w:r>
            <w:r>
              <w:rPr>
                <w:rFonts w:ascii="Trebuchet MS" w:hAnsi="Trebuchet MS" w:cs="Trebuchet MS"/>
                <w:sz w:val="24"/>
                <w:szCs w:val="24"/>
                <w:lang w:val="ro-RO"/>
              </w:rPr>
              <w:t xml:space="preserve"> </w:t>
            </w:r>
            <w:r w:rsidRPr="007679E3">
              <w:rPr>
                <w:rFonts w:ascii="Trebuchet MS" w:hAnsi="Trebuchet MS" w:cs="Trebuchet MS"/>
                <w:sz w:val="24"/>
                <w:szCs w:val="24"/>
                <w:lang w:val="ro-RO"/>
              </w:rPr>
              <w:t>profesionale</w:t>
            </w:r>
          </w:p>
        </w:tc>
        <w:tc>
          <w:tcPr>
            <w:tcW w:w="3512" w:type="dxa"/>
            <w:vAlign w:val="center"/>
          </w:tcPr>
          <w:p w:rsidR="00922D0B" w:rsidRPr="007679E3" w:rsidRDefault="00922D0B" w:rsidP="007679E3">
            <w:pPr>
              <w:pStyle w:val="PlainText"/>
              <w:spacing w:after="120" w:line="360" w:lineRule="auto"/>
              <w:jc w:val="center"/>
              <w:rPr>
                <w:rFonts w:ascii="Trebuchet MS" w:hAnsi="Trebuchet MS" w:cs="Trebuchet MS"/>
                <w:sz w:val="24"/>
                <w:szCs w:val="24"/>
                <w:lang w:val="pt-BR"/>
              </w:rPr>
            </w:pPr>
            <w:r w:rsidRPr="007679E3">
              <w:rPr>
                <w:rFonts w:ascii="Trebuchet MS" w:hAnsi="Trebuchet MS" w:cs="Trebuchet MS"/>
                <w:sz w:val="24"/>
                <w:szCs w:val="24"/>
                <w:lang w:val="pt-BR"/>
              </w:rPr>
              <w:t>Nr. şi data actului pe baza</w:t>
            </w:r>
            <w:r>
              <w:rPr>
                <w:rFonts w:ascii="Trebuchet MS" w:hAnsi="Trebuchet MS" w:cs="Trebuchet MS"/>
                <w:sz w:val="24"/>
                <w:szCs w:val="24"/>
                <w:lang w:val="pt-BR"/>
              </w:rPr>
              <w:t xml:space="preserve"> </w:t>
            </w:r>
            <w:r w:rsidRPr="007679E3">
              <w:rPr>
                <w:rFonts w:ascii="Trebuchet MS" w:hAnsi="Trebuchet MS" w:cs="Trebuchet MS"/>
                <w:sz w:val="24"/>
                <w:szCs w:val="24"/>
                <w:lang w:val="pt-BR"/>
              </w:rPr>
              <w:t>căruia se face</w:t>
            </w:r>
            <w:r>
              <w:rPr>
                <w:rFonts w:ascii="Trebuchet MS" w:hAnsi="Trebuchet MS" w:cs="Trebuchet MS"/>
                <w:sz w:val="24"/>
                <w:szCs w:val="24"/>
                <w:lang w:val="pt-BR"/>
              </w:rPr>
              <w:t xml:space="preserve"> </w:t>
            </w:r>
            <w:r w:rsidRPr="007679E3">
              <w:rPr>
                <w:rFonts w:ascii="Trebuchet MS" w:hAnsi="Trebuchet MS" w:cs="Trebuchet MS"/>
                <w:sz w:val="24"/>
                <w:szCs w:val="24"/>
                <w:lang w:val="pt-BR"/>
              </w:rPr>
              <w:t>înscrierea şi temeiul legal</w:t>
            </w:r>
          </w:p>
        </w:tc>
      </w:tr>
      <w:tr w:rsidR="00922D0B" w:rsidRPr="007679E3" w:rsidTr="007679E3">
        <w:tc>
          <w:tcPr>
            <w:tcW w:w="551" w:type="dxa"/>
            <w:vAlign w:val="center"/>
          </w:tcPr>
          <w:p w:rsidR="00922D0B" w:rsidRPr="007679E3" w:rsidRDefault="00922D0B" w:rsidP="007679E3">
            <w:pPr>
              <w:pStyle w:val="PlainText"/>
              <w:spacing w:after="120" w:line="360" w:lineRule="auto"/>
              <w:jc w:val="center"/>
              <w:rPr>
                <w:rFonts w:ascii="Trebuchet MS" w:hAnsi="Trebuchet MS" w:cs="Trebuchet MS"/>
                <w:sz w:val="24"/>
                <w:szCs w:val="24"/>
                <w:lang w:val="pt-BR"/>
              </w:rPr>
            </w:pPr>
          </w:p>
        </w:tc>
        <w:tc>
          <w:tcPr>
            <w:tcW w:w="1581" w:type="dxa"/>
            <w:vAlign w:val="center"/>
          </w:tcPr>
          <w:p w:rsidR="00922D0B" w:rsidRPr="007679E3" w:rsidRDefault="00922D0B" w:rsidP="007679E3">
            <w:pPr>
              <w:pStyle w:val="PlainText"/>
              <w:spacing w:after="120" w:line="360" w:lineRule="auto"/>
              <w:jc w:val="center"/>
              <w:rPr>
                <w:rFonts w:ascii="Trebuchet MS" w:hAnsi="Trebuchet MS" w:cs="Trebuchet MS"/>
                <w:sz w:val="24"/>
                <w:szCs w:val="24"/>
                <w:lang w:val="pt-BR"/>
              </w:rPr>
            </w:pPr>
          </w:p>
        </w:tc>
        <w:tc>
          <w:tcPr>
            <w:tcW w:w="1031" w:type="dxa"/>
            <w:vAlign w:val="center"/>
          </w:tcPr>
          <w:p w:rsidR="00922D0B" w:rsidRPr="007679E3" w:rsidRDefault="00922D0B" w:rsidP="007679E3">
            <w:pPr>
              <w:pStyle w:val="PlainText"/>
              <w:spacing w:after="120" w:line="360" w:lineRule="auto"/>
              <w:jc w:val="center"/>
              <w:rPr>
                <w:rFonts w:ascii="Trebuchet MS" w:hAnsi="Trebuchet MS" w:cs="Trebuchet MS"/>
                <w:sz w:val="24"/>
                <w:szCs w:val="24"/>
                <w:lang w:val="pt-BR"/>
              </w:rPr>
            </w:pPr>
          </w:p>
        </w:tc>
        <w:tc>
          <w:tcPr>
            <w:tcW w:w="3245" w:type="dxa"/>
            <w:vAlign w:val="center"/>
          </w:tcPr>
          <w:p w:rsidR="00922D0B" w:rsidRPr="007679E3" w:rsidRDefault="00922D0B" w:rsidP="007679E3">
            <w:pPr>
              <w:pStyle w:val="PlainText"/>
              <w:spacing w:after="120" w:line="360" w:lineRule="auto"/>
              <w:jc w:val="center"/>
              <w:rPr>
                <w:rFonts w:ascii="Trebuchet MS" w:hAnsi="Trebuchet MS" w:cs="Trebuchet MS"/>
                <w:sz w:val="24"/>
                <w:szCs w:val="24"/>
                <w:lang w:val="pt-BR"/>
              </w:rPr>
            </w:pPr>
          </w:p>
        </w:tc>
        <w:tc>
          <w:tcPr>
            <w:tcW w:w="3512" w:type="dxa"/>
            <w:vAlign w:val="center"/>
          </w:tcPr>
          <w:p w:rsidR="00922D0B" w:rsidRPr="007679E3" w:rsidRDefault="00922D0B" w:rsidP="007679E3">
            <w:pPr>
              <w:pStyle w:val="PlainText"/>
              <w:spacing w:after="120" w:line="360" w:lineRule="auto"/>
              <w:jc w:val="center"/>
              <w:rPr>
                <w:rFonts w:ascii="Trebuchet MS" w:hAnsi="Trebuchet MS" w:cs="Trebuchet MS"/>
                <w:sz w:val="24"/>
                <w:szCs w:val="24"/>
                <w:lang w:val="pt-BR"/>
              </w:rPr>
            </w:pPr>
          </w:p>
        </w:tc>
      </w:tr>
    </w:tbl>
    <w:p w:rsidR="00922D0B" w:rsidRPr="007679E3" w:rsidRDefault="00922D0B" w:rsidP="007679E3">
      <w:pPr>
        <w:pStyle w:val="PlainText"/>
        <w:spacing w:after="120" w:line="360" w:lineRule="auto"/>
        <w:ind w:left="-1440" w:right="-540" w:firstLine="1440"/>
        <w:jc w:val="both"/>
        <w:rPr>
          <w:rFonts w:ascii="Trebuchet MS" w:hAnsi="Trebuchet MS" w:cs="Trebuchet MS"/>
          <w:sz w:val="24"/>
          <w:szCs w:val="24"/>
          <w:lang w:val="pt-BR"/>
        </w:rPr>
      </w:pPr>
    </w:p>
    <w:p w:rsidR="00922D0B" w:rsidRPr="007679E3" w:rsidRDefault="00922D0B" w:rsidP="007679E3">
      <w:pPr>
        <w:pStyle w:val="PlainText"/>
        <w:spacing w:after="120" w:line="360" w:lineRule="auto"/>
        <w:ind w:right="-540"/>
        <w:jc w:val="both"/>
        <w:rPr>
          <w:rFonts w:ascii="Trebuchet MS" w:hAnsi="Trebuchet MS" w:cs="Trebuchet MS"/>
          <w:sz w:val="24"/>
          <w:szCs w:val="24"/>
          <w:lang w:val="ro-RO"/>
        </w:rPr>
      </w:pPr>
      <w:r w:rsidRPr="007679E3">
        <w:rPr>
          <w:rFonts w:ascii="Trebuchet MS" w:hAnsi="Trebuchet MS" w:cs="Trebuchet MS"/>
          <w:sz w:val="24"/>
          <w:szCs w:val="24"/>
          <w:lang w:val="ro-RO"/>
        </w:rPr>
        <w:t xml:space="preserve">În perioada lucrată a avut..........................zile de concediu medical şi ................... concediu fără plată. </w:t>
      </w:r>
    </w:p>
    <w:p w:rsidR="00922D0B" w:rsidRPr="007679E3" w:rsidRDefault="00922D0B" w:rsidP="007679E3">
      <w:pPr>
        <w:pStyle w:val="PlainText"/>
        <w:spacing w:after="120" w:line="360" w:lineRule="auto"/>
        <w:ind w:right="-540"/>
        <w:jc w:val="both"/>
        <w:rPr>
          <w:rFonts w:ascii="Trebuchet MS" w:hAnsi="Trebuchet MS" w:cs="Trebuchet MS"/>
          <w:sz w:val="24"/>
          <w:szCs w:val="24"/>
          <w:lang w:val="ro-RO"/>
        </w:rPr>
      </w:pPr>
      <w:r w:rsidRPr="007679E3">
        <w:rPr>
          <w:rFonts w:ascii="Trebuchet MS" w:hAnsi="Trebuchet MS" w:cs="Trebuchet MS"/>
          <w:sz w:val="24"/>
          <w:szCs w:val="24"/>
          <w:lang w:val="ro-RO"/>
        </w:rPr>
        <w:t xml:space="preserve">În perioada lucrată, d-lui/d-nei................................ nu i s-a aplicat nicio sancţiune disciplinară/ i s-a aplicat sancţiunea disicplinară................................. </w:t>
      </w:r>
    </w:p>
    <w:p w:rsidR="00922D0B" w:rsidRPr="007679E3" w:rsidRDefault="00922D0B" w:rsidP="007679E3">
      <w:pPr>
        <w:pStyle w:val="PlainText"/>
        <w:spacing w:after="120" w:line="360" w:lineRule="auto"/>
        <w:ind w:right="-540"/>
        <w:jc w:val="both"/>
        <w:rPr>
          <w:rFonts w:ascii="Trebuchet MS" w:hAnsi="Trebuchet MS" w:cs="Trebuchet MS"/>
          <w:sz w:val="24"/>
          <w:szCs w:val="24"/>
          <w:lang w:val="ro-RO"/>
        </w:rPr>
      </w:pPr>
      <w:r w:rsidRPr="007679E3">
        <w:rPr>
          <w:rFonts w:ascii="Trebuchet MS" w:hAnsi="Trebuchet MS" w:cs="Trebuchet MS"/>
          <w:sz w:val="24"/>
          <w:szCs w:val="24"/>
          <w:lang w:val="ro-RO"/>
        </w:rPr>
        <w:t xml:space="preserve">  Cunoscând normele penale incidente în materia falsului în declaraţii, certificăm că datele cuprinse în prezenta adeverinţă sunt reale, exacte şi complete. </w:t>
      </w:r>
    </w:p>
    <w:p w:rsidR="00922D0B" w:rsidRPr="007679E3" w:rsidRDefault="00922D0B" w:rsidP="007679E3">
      <w:pPr>
        <w:pStyle w:val="PlainText"/>
        <w:spacing w:after="120" w:line="360" w:lineRule="auto"/>
        <w:ind w:left="-1440" w:right="-540" w:firstLine="1440"/>
        <w:jc w:val="both"/>
        <w:rPr>
          <w:rFonts w:ascii="Trebuchet MS" w:hAnsi="Trebuchet MS" w:cs="Trebuchet MS"/>
          <w:sz w:val="24"/>
          <w:szCs w:val="24"/>
          <w:lang w:val="ro-RO"/>
        </w:rPr>
      </w:pPr>
    </w:p>
    <w:p w:rsidR="00922D0B" w:rsidRDefault="00922D0B" w:rsidP="007679E3">
      <w:pPr>
        <w:pStyle w:val="PlainText"/>
        <w:spacing w:after="120" w:line="360" w:lineRule="auto"/>
        <w:ind w:left="-1440" w:right="-540" w:firstLine="1440"/>
        <w:jc w:val="both"/>
        <w:rPr>
          <w:rFonts w:ascii="Trebuchet MS" w:hAnsi="Trebuchet MS" w:cs="Trebuchet MS"/>
          <w:sz w:val="24"/>
          <w:szCs w:val="24"/>
          <w:lang w:val="ro-RO"/>
        </w:rPr>
      </w:pPr>
      <w:r w:rsidRPr="007679E3">
        <w:rPr>
          <w:rFonts w:ascii="Trebuchet MS" w:hAnsi="Trebuchet MS" w:cs="Trebuchet MS"/>
          <w:sz w:val="24"/>
          <w:szCs w:val="24"/>
          <w:lang w:val="ro-RO"/>
        </w:rPr>
        <w:t xml:space="preserve">Data </w:t>
      </w:r>
      <w:r w:rsidRPr="007679E3">
        <w:rPr>
          <w:rFonts w:ascii="Trebuchet MS" w:hAnsi="Trebuchet MS" w:cs="Trebuchet MS"/>
          <w:sz w:val="24"/>
          <w:szCs w:val="24"/>
          <w:lang w:val="ro-RO"/>
        </w:rPr>
        <w:tab/>
      </w:r>
      <w:r w:rsidRPr="007679E3">
        <w:rPr>
          <w:rFonts w:ascii="Trebuchet MS" w:hAnsi="Trebuchet MS" w:cs="Trebuchet MS"/>
          <w:sz w:val="24"/>
          <w:szCs w:val="24"/>
          <w:lang w:val="ro-RO"/>
        </w:rPr>
        <w:tab/>
      </w:r>
      <w:r w:rsidRPr="007679E3">
        <w:rPr>
          <w:rFonts w:ascii="Trebuchet MS" w:hAnsi="Trebuchet MS" w:cs="Trebuchet MS"/>
          <w:sz w:val="24"/>
          <w:szCs w:val="24"/>
          <w:lang w:val="ro-RO"/>
        </w:rPr>
        <w:tab/>
      </w:r>
      <w:r w:rsidRPr="007679E3">
        <w:rPr>
          <w:rFonts w:ascii="Trebuchet MS" w:hAnsi="Trebuchet MS" w:cs="Trebuchet MS"/>
          <w:sz w:val="24"/>
          <w:szCs w:val="24"/>
          <w:lang w:val="ro-RO"/>
        </w:rPr>
        <w:tab/>
      </w:r>
    </w:p>
    <w:p w:rsidR="00922D0B" w:rsidRDefault="00922D0B" w:rsidP="007679E3">
      <w:pPr>
        <w:pStyle w:val="PlainText"/>
        <w:spacing w:after="120" w:line="360" w:lineRule="auto"/>
        <w:ind w:left="-1440" w:right="-540" w:firstLine="1440"/>
        <w:jc w:val="both"/>
        <w:rPr>
          <w:rFonts w:ascii="Trebuchet MS" w:hAnsi="Trebuchet MS" w:cs="Trebuchet MS"/>
          <w:sz w:val="24"/>
          <w:szCs w:val="24"/>
          <w:lang w:val="ro-RO"/>
        </w:rPr>
      </w:pPr>
      <w:r w:rsidRPr="007679E3">
        <w:rPr>
          <w:rFonts w:ascii="Trebuchet MS" w:hAnsi="Trebuchet MS" w:cs="Trebuchet MS"/>
          <w:sz w:val="24"/>
          <w:szCs w:val="24"/>
          <w:lang w:val="ro-RO"/>
        </w:rPr>
        <w:tab/>
      </w:r>
    </w:p>
    <w:p w:rsidR="00922D0B" w:rsidRPr="007679E3" w:rsidRDefault="00922D0B" w:rsidP="007679E3">
      <w:pPr>
        <w:pStyle w:val="PlainText"/>
        <w:spacing w:after="120" w:line="360" w:lineRule="auto"/>
        <w:ind w:left="-1440" w:right="-540" w:firstLine="1440"/>
        <w:jc w:val="both"/>
        <w:rPr>
          <w:rFonts w:ascii="Trebuchet MS" w:hAnsi="Trebuchet MS" w:cs="Trebuchet MS"/>
          <w:sz w:val="24"/>
          <w:szCs w:val="24"/>
          <w:lang w:val="ro-RO"/>
        </w:rPr>
      </w:pPr>
      <w:r w:rsidRPr="007679E3">
        <w:rPr>
          <w:rFonts w:ascii="Trebuchet MS" w:hAnsi="Trebuchet MS" w:cs="Trebuchet MS"/>
          <w:sz w:val="24"/>
          <w:szCs w:val="24"/>
          <w:lang w:val="ro-RO"/>
        </w:rPr>
        <w:t>Numele şi prenumele reprezentantului legal al angajatorului</w:t>
      </w:r>
      <w:r w:rsidRPr="007679E3">
        <w:rPr>
          <w:rFonts w:ascii="Trebuchet MS" w:hAnsi="Trebuchet MS" w:cs="Trebuchet MS"/>
          <w:sz w:val="24"/>
          <w:szCs w:val="24"/>
          <w:vertAlign w:val="superscript"/>
          <w:lang w:val="ro-RO"/>
        </w:rPr>
        <w:t>3</w:t>
      </w:r>
      <w:r w:rsidRPr="007679E3">
        <w:rPr>
          <w:rFonts w:ascii="Trebuchet MS" w:hAnsi="Trebuchet MS" w:cs="Trebuchet MS"/>
          <w:sz w:val="24"/>
          <w:szCs w:val="24"/>
          <w:lang w:val="ro-RO"/>
        </w:rPr>
        <w:t>,</w:t>
      </w:r>
    </w:p>
    <w:p w:rsidR="00922D0B" w:rsidRPr="007679E3" w:rsidRDefault="00922D0B" w:rsidP="007679E3">
      <w:pPr>
        <w:pStyle w:val="PlainText"/>
        <w:spacing w:after="120" w:line="360" w:lineRule="auto"/>
        <w:ind w:left="-1440" w:right="-540" w:firstLine="1440"/>
        <w:rPr>
          <w:rFonts w:ascii="Trebuchet MS" w:hAnsi="Trebuchet MS" w:cs="Trebuchet MS"/>
          <w:sz w:val="24"/>
          <w:szCs w:val="24"/>
          <w:lang w:val="ro-RO"/>
        </w:rPr>
      </w:pPr>
      <w:r w:rsidRPr="007679E3">
        <w:rPr>
          <w:rFonts w:ascii="Trebuchet MS" w:hAnsi="Trebuchet MS" w:cs="Trebuchet MS"/>
          <w:sz w:val="24"/>
          <w:szCs w:val="24"/>
          <w:lang w:val="ro-RO"/>
        </w:rPr>
        <w:t xml:space="preserve">Semnătura reprezentantului legal al angajatorului, </w:t>
      </w:r>
    </w:p>
    <w:p w:rsidR="00922D0B" w:rsidRPr="007679E3" w:rsidRDefault="00922D0B" w:rsidP="007679E3">
      <w:pPr>
        <w:spacing w:after="120" w:line="360" w:lineRule="auto"/>
        <w:rPr>
          <w:rFonts w:ascii="Trebuchet MS" w:hAnsi="Trebuchet MS" w:cs="Trebuchet MS"/>
          <w:lang w:eastAsia="en-CA"/>
        </w:rPr>
      </w:pPr>
      <w:r w:rsidRPr="007679E3">
        <w:rPr>
          <w:rFonts w:ascii="Trebuchet MS" w:hAnsi="Trebuchet MS" w:cs="Trebuchet MS"/>
          <w:lang w:eastAsia="en-CA"/>
        </w:rPr>
        <w:t xml:space="preserve">Ştampila angajatorului </w:t>
      </w:r>
    </w:p>
    <w:p w:rsidR="00922D0B" w:rsidRDefault="00922D0B" w:rsidP="007679E3">
      <w:pPr>
        <w:spacing w:after="120" w:line="360" w:lineRule="auto"/>
        <w:rPr>
          <w:rFonts w:ascii="Trebuchet MS" w:hAnsi="Trebuchet MS" w:cs="Trebuchet MS"/>
          <w:lang w:eastAsia="en-CA"/>
        </w:rPr>
      </w:pPr>
    </w:p>
    <w:p w:rsidR="00922D0B" w:rsidRDefault="00922D0B" w:rsidP="007679E3">
      <w:pPr>
        <w:spacing w:after="120" w:line="360" w:lineRule="auto"/>
        <w:rPr>
          <w:rFonts w:ascii="Trebuchet MS" w:hAnsi="Trebuchet MS" w:cs="Trebuchet MS"/>
          <w:lang w:eastAsia="en-CA"/>
        </w:rPr>
      </w:pPr>
    </w:p>
    <w:p w:rsidR="00922D0B" w:rsidRDefault="00922D0B" w:rsidP="007679E3">
      <w:pPr>
        <w:spacing w:after="120" w:line="360" w:lineRule="auto"/>
        <w:rPr>
          <w:rFonts w:ascii="Trebuchet MS" w:hAnsi="Trebuchet MS" w:cs="Trebuchet MS"/>
          <w:lang w:eastAsia="en-CA"/>
        </w:rPr>
      </w:pPr>
    </w:p>
    <w:p w:rsidR="00922D0B" w:rsidRPr="007679E3" w:rsidRDefault="00922D0B" w:rsidP="007679E3">
      <w:pPr>
        <w:spacing w:after="120" w:line="360" w:lineRule="auto"/>
        <w:rPr>
          <w:rFonts w:ascii="Trebuchet MS" w:hAnsi="Trebuchet MS" w:cs="Trebuchet MS"/>
          <w:lang w:eastAsia="en-CA"/>
        </w:rPr>
      </w:pPr>
    </w:p>
    <w:p w:rsidR="00922D0B" w:rsidRPr="007679E3" w:rsidRDefault="00922D0B" w:rsidP="007679E3">
      <w:pPr>
        <w:spacing w:after="120" w:line="360" w:lineRule="auto"/>
        <w:rPr>
          <w:rFonts w:ascii="Trebuchet MS" w:hAnsi="Trebuchet MS" w:cs="Trebuchet MS"/>
          <w:lang w:eastAsia="en-CA"/>
        </w:rPr>
      </w:pPr>
    </w:p>
    <w:p w:rsidR="00922D0B" w:rsidRPr="007679E3" w:rsidRDefault="00922D0B" w:rsidP="007679E3">
      <w:pPr>
        <w:pStyle w:val="Footer"/>
        <w:spacing w:after="120" w:line="360" w:lineRule="auto"/>
        <w:rPr>
          <w:rFonts w:ascii="Trebuchet MS" w:hAnsi="Trebuchet MS" w:cs="Trebuchet MS"/>
          <w:sz w:val="18"/>
          <w:szCs w:val="18"/>
        </w:rPr>
      </w:pPr>
      <w:r w:rsidRPr="007679E3">
        <w:rPr>
          <w:rFonts w:ascii="Trebuchet MS" w:hAnsi="Trebuchet MS" w:cs="Trebuchet MS"/>
          <w:sz w:val="18"/>
          <w:szCs w:val="18"/>
          <w:vertAlign w:val="superscript"/>
        </w:rPr>
        <w:t>1</w:t>
      </w:r>
      <w:r w:rsidRPr="007679E3">
        <w:rPr>
          <w:rFonts w:ascii="Trebuchet MS" w:hAnsi="Trebuchet MS" w:cs="Trebuchet MS"/>
          <w:sz w:val="18"/>
          <w:szCs w:val="18"/>
        </w:rPr>
        <w:t xml:space="preserve">  - prin raportare la Clasificarea Ocupaţiilor din România şi la actele normative care stabilesc funcţii</w:t>
      </w:r>
    </w:p>
    <w:p w:rsidR="00922D0B" w:rsidRPr="007679E3" w:rsidRDefault="00922D0B" w:rsidP="007679E3">
      <w:pPr>
        <w:pStyle w:val="Footer"/>
        <w:spacing w:after="120" w:line="360" w:lineRule="auto"/>
        <w:rPr>
          <w:rFonts w:ascii="Trebuchet MS" w:hAnsi="Trebuchet MS" w:cs="Trebuchet MS"/>
          <w:sz w:val="18"/>
          <w:szCs w:val="18"/>
        </w:rPr>
      </w:pPr>
      <w:r w:rsidRPr="007679E3">
        <w:rPr>
          <w:rFonts w:ascii="Trebuchet MS" w:hAnsi="Trebuchet MS" w:cs="Trebuchet MS"/>
          <w:sz w:val="18"/>
          <w:szCs w:val="18"/>
          <w:vertAlign w:val="superscript"/>
        </w:rPr>
        <w:t xml:space="preserve">2 </w:t>
      </w:r>
      <w:r w:rsidRPr="007679E3">
        <w:rPr>
          <w:rFonts w:ascii="Trebuchet MS" w:hAnsi="Trebuchet MS" w:cs="Trebuchet MS"/>
          <w:sz w:val="18"/>
          <w:szCs w:val="18"/>
        </w:rPr>
        <w:t xml:space="preserve">  -  se va indica nivelul de studii (mediu /superior)</w:t>
      </w:r>
    </w:p>
    <w:p w:rsidR="00922D0B" w:rsidRPr="007679E3" w:rsidRDefault="00922D0B" w:rsidP="007679E3">
      <w:pPr>
        <w:spacing w:after="120" w:line="360" w:lineRule="auto"/>
        <w:rPr>
          <w:rFonts w:ascii="Trebuchet MS" w:hAnsi="Trebuchet MS" w:cs="Trebuchet MS"/>
          <w:b/>
          <w:bCs/>
          <w:sz w:val="18"/>
          <w:szCs w:val="18"/>
          <w:u w:val="single"/>
          <w:lang w:eastAsia="en-CA"/>
        </w:rPr>
      </w:pPr>
      <w:r w:rsidRPr="007679E3">
        <w:rPr>
          <w:rFonts w:ascii="Trebuchet MS" w:hAnsi="Trebuchet MS" w:cs="Trebuchet MS"/>
          <w:sz w:val="18"/>
          <w:szCs w:val="18"/>
          <w:vertAlign w:val="superscript"/>
          <w:lang w:eastAsia="en-CA"/>
        </w:rPr>
        <w:t>3</w:t>
      </w:r>
      <w:r w:rsidRPr="007679E3">
        <w:rPr>
          <w:rFonts w:ascii="Trebuchet MS" w:hAnsi="Trebuchet MS" w:cs="Trebuchet MS"/>
          <w:sz w:val="18"/>
          <w:szCs w:val="18"/>
          <w:lang w:eastAsia="en-CA"/>
        </w:rPr>
        <w:t xml:space="preserve">  - persoana care potrivit legii /actelor juridice constitutive/altor tipuri de acte legale reprezintă angajatorul în relaţiile cu terţii   </w:t>
      </w:r>
    </w:p>
    <w:p w:rsidR="00922D0B" w:rsidRPr="007679E3" w:rsidRDefault="00922D0B">
      <w:pPr>
        <w:rPr>
          <w:rFonts w:ascii="Trebuchet MS" w:hAnsi="Trebuchet MS" w:cs="Trebuchet MS"/>
          <w:lang w:eastAsia="en-CA"/>
        </w:rPr>
      </w:pPr>
    </w:p>
    <w:sectPr w:rsidR="00922D0B" w:rsidRPr="007679E3" w:rsidSect="00330B26">
      <w:endnotePr>
        <w:numFmt w:val="decimal"/>
      </w:endnotePr>
      <w:pgSz w:w="12240" w:h="15840"/>
      <w:pgMar w:top="900" w:right="1080" w:bottom="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0B" w:rsidRDefault="00922D0B">
      <w:r>
        <w:separator/>
      </w:r>
    </w:p>
  </w:endnote>
  <w:endnote w:type="continuationSeparator" w:id="0">
    <w:p w:rsidR="00922D0B" w:rsidRDefault="0092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0B" w:rsidRDefault="00922D0B">
      <w:r>
        <w:separator/>
      </w:r>
    </w:p>
  </w:footnote>
  <w:footnote w:type="continuationSeparator" w:id="0">
    <w:p w:rsidR="00922D0B" w:rsidRDefault="00922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77C"/>
    <w:multiLevelType w:val="hybridMultilevel"/>
    <w:tmpl w:val="C5D884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713C3"/>
    <w:multiLevelType w:val="multilevel"/>
    <w:tmpl w:val="D592C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563271"/>
    <w:multiLevelType w:val="multilevel"/>
    <w:tmpl w:val="AC6C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4C5A82"/>
    <w:multiLevelType w:val="hybridMultilevel"/>
    <w:tmpl w:val="0B74AE3A"/>
    <w:lvl w:ilvl="0" w:tplc="2FDC6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4C23C2"/>
    <w:multiLevelType w:val="hybridMultilevel"/>
    <w:tmpl w:val="355ED3B6"/>
    <w:lvl w:ilvl="0" w:tplc="B41C0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DE157C3"/>
    <w:multiLevelType w:val="hybridMultilevel"/>
    <w:tmpl w:val="D592C336"/>
    <w:lvl w:ilvl="0" w:tplc="91E48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FFB21C9"/>
    <w:multiLevelType w:val="hybridMultilevel"/>
    <w:tmpl w:val="8866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3CB"/>
    <w:rsid w:val="0000349E"/>
    <w:rsid w:val="000225D0"/>
    <w:rsid w:val="00027740"/>
    <w:rsid w:val="00032AD8"/>
    <w:rsid w:val="000538A9"/>
    <w:rsid w:val="00057A62"/>
    <w:rsid w:val="00062BBC"/>
    <w:rsid w:val="000663F2"/>
    <w:rsid w:val="000739FE"/>
    <w:rsid w:val="00082A62"/>
    <w:rsid w:val="000B1081"/>
    <w:rsid w:val="000B322E"/>
    <w:rsid w:val="000B526D"/>
    <w:rsid w:val="000C3429"/>
    <w:rsid w:val="000D0383"/>
    <w:rsid w:val="000D739C"/>
    <w:rsid w:val="000E39EE"/>
    <w:rsid w:val="000F3A8B"/>
    <w:rsid w:val="00106B2D"/>
    <w:rsid w:val="00112B89"/>
    <w:rsid w:val="00120653"/>
    <w:rsid w:val="00123081"/>
    <w:rsid w:val="00130B12"/>
    <w:rsid w:val="00150DF6"/>
    <w:rsid w:val="00166063"/>
    <w:rsid w:val="00170177"/>
    <w:rsid w:val="00176AFD"/>
    <w:rsid w:val="00177D13"/>
    <w:rsid w:val="001942D1"/>
    <w:rsid w:val="00197D55"/>
    <w:rsid w:val="001B18A7"/>
    <w:rsid w:val="001B6576"/>
    <w:rsid w:val="001B69B5"/>
    <w:rsid w:val="001C6468"/>
    <w:rsid w:val="001D53A4"/>
    <w:rsid w:val="001E1E0F"/>
    <w:rsid w:val="001E5B86"/>
    <w:rsid w:val="00210195"/>
    <w:rsid w:val="00214279"/>
    <w:rsid w:val="002160D2"/>
    <w:rsid w:val="002264BF"/>
    <w:rsid w:val="002341B9"/>
    <w:rsid w:val="00245DF5"/>
    <w:rsid w:val="002719AE"/>
    <w:rsid w:val="00273865"/>
    <w:rsid w:val="00287B2C"/>
    <w:rsid w:val="0029352E"/>
    <w:rsid w:val="00294E9B"/>
    <w:rsid w:val="00295BE8"/>
    <w:rsid w:val="002A170A"/>
    <w:rsid w:val="002B203F"/>
    <w:rsid w:val="002C2BB2"/>
    <w:rsid w:val="002D172E"/>
    <w:rsid w:val="002F1C16"/>
    <w:rsid w:val="002F7937"/>
    <w:rsid w:val="003275EA"/>
    <w:rsid w:val="00330B26"/>
    <w:rsid w:val="00350165"/>
    <w:rsid w:val="0035186F"/>
    <w:rsid w:val="00353FE7"/>
    <w:rsid w:val="003829D9"/>
    <w:rsid w:val="00383A31"/>
    <w:rsid w:val="00385776"/>
    <w:rsid w:val="003A26DA"/>
    <w:rsid w:val="003A7A49"/>
    <w:rsid w:val="003C45F7"/>
    <w:rsid w:val="003D447E"/>
    <w:rsid w:val="003E18B1"/>
    <w:rsid w:val="003F09BE"/>
    <w:rsid w:val="004044CB"/>
    <w:rsid w:val="00413A25"/>
    <w:rsid w:val="00422382"/>
    <w:rsid w:val="00450DEC"/>
    <w:rsid w:val="00455771"/>
    <w:rsid w:val="0045668B"/>
    <w:rsid w:val="00464003"/>
    <w:rsid w:val="004731AC"/>
    <w:rsid w:val="00481454"/>
    <w:rsid w:val="004824F3"/>
    <w:rsid w:val="00490B18"/>
    <w:rsid w:val="004931CB"/>
    <w:rsid w:val="004A498B"/>
    <w:rsid w:val="004A5058"/>
    <w:rsid w:val="004A68E0"/>
    <w:rsid w:val="004B555D"/>
    <w:rsid w:val="004B5F9C"/>
    <w:rsid w:val="004D3BD5"/>
    <w:rsid w:val="004D69DB"/>
    <w:rsid w:val="004E438F"/>
    <w:rsid w:val="004E7A59"/>
    <w:rsid w:val="00514620"/>
    <w:rsid w:val="00523DA7"/>
    <w:rsid w:val="00525BF5"/>
    <w:rsid w:val="00533152"/>
    <w:rsid w:val="005362A6"/>
    <w:rsid w:val="00543764"/>
    <w:rsid w:val="00545D68"/>
    <w:rsid w:val="00551099"/>
    <w:rsid w:val="005538D2"/>
    <w:rsid w:val="00565EE1"/>
    <w:rsid w:val="00571B3B"/>
    <w:rsid w:val="00580B2F"/>
    <w:rsid w:val="00585D42"/>
    <w:rsid w:val="005A254F"/>
    <w:rsid w:val="005A702E"/>
    <w:rsid w:val="005A7859"/>
    <w:rsid w:val="00602FDF"/>
    <w:rsid w:val="0061089C"/>
    <w:rsid w:val="006133FC"/>
    <w:rsid w:val="006222A4"/>
    <w:rsid w:val="00623DC4"/>
    <w:rsid w:val="00635BD0"/>
    <w:rsid w:val="0063676F"/>
    <w:rsid w:val="00640E94"/>
    <w:rsid w:val="0066329F"/>
    <w:rsid w:val="00665576"/>
    <w:rsid w:val="00665E0B"/>
    <w:rsid w:val="00670549"/>
    <w:rsid w:val="006823FF"/>
    <w:rsid w:val="00690291"/>
    <w:rsid w:val="00690761"/>
    <w:rsid w:val="006943BD"/>
    <w:rsid w:val="006A1D1D"/>
    <w:rsid w:val="006B2485"/>
    <w:rsid w:val="006C7433"/>
    <w:rsid w:val="006D0B22"/>
    <w:rsid w:val="006D5520"/>
    <w:rsid w:val="006E0FFF"/>
    <w:rsid w:val="006E48EC"/>
    <w:rsid w:val="006E4C56"/>
    <w:rsid w:val="006F69CD"/>
    <w:rsid w:val="00700838"/>
    <w:rsid w:val="007118D6"/>
    <w:rsid w:val="00722242"/>
    <w:rsid w:val="007268F0"/>
    <w:rsid w:val="007343A6"/>
    <w:rsid w:val="00740D21"/>
    <w:rsid w:val="007570C7"/>
    <w:rsid w:val="0076440E"/>
    <w:rsid w:val="00764A4E"/>
    <w:rsid w:val="0076674E"/>
    <w:rsid w:val="007679E3"/>
    <w:rsid w:val="00781E0D"/>
    <w:rsid w:val="007C527F"/>
    <w:rsid w:val="007D3B56"/>
    <w:rsid w:val="007F50BD"/>
    <w:rsid w:val="00801562"/>
    <w:rsid w:val="00810089"/>
    <w:rsid w:val="008351F0"/>
    <w:rsid w:val="00835351"/>
    <w:rsid w:val="0084480B"/>
    <w:rsid w:val="00847E40"/>
    <w:rsid w:val="008535EB"/>
    <w:rsid w:val="00855285"/>
    <w:rsid w:val="008560D8"/>
    <w:rsid w:val="00865470"/>
    <w:rsid w:val="008808F8"/>
    <w:rsid w:val="008811FA"/>
    <w:rsid w:val="008A0096"/>
    <w:rsid w:val="008A2AE7"/>
    <w:rsid w:val="008B04F2"/>
    <w:rsid w:val="008C370E"/>
    <w:rsid w:val="008C7D2C"/>
    <w:rsid w:val="008D06A9"/>
    <w:rsid w:val="008D5FD7"/>
    <w:rsid w:val="008E4C35"/>
    <w:rsid w:val="00907FDD"/>
    <w:rsid w:val="00914717"/>
    <w:rsid w:val="0092146E"/>
    <w:rsid w:val="00922D0B"/>
    <w:rsid w:val="00924C38"/>
    <w:rsid w:val="00936CC0"/>
    <w:rsid w:val="0095108A"/>
    <w:rsid w:val="00956166"/>
    <w:rsid w:val="00960E55"/>
    <w:rsid w:val="009677D1"/>
    <w:rsid w:val="009739F8"/>
    <w:rsid w:val="00976197"/>
    <w:rsid w:val="009765B9"/>
    <w:rsid w:val="00976C6A"/>
    <w:rsid w:val="00977AF3"/>
    <w:rsid w:val="009849FF"/>
    <w:rsid w:val="009905C6"/>
    <w:rsid w:val="009A4C09"/>
    <w:rsid w:val="009A7752"/>
    <w:rsid w:val="009A7F29"/>
    <w:rsid w:val="009B1B71"/>
    <w:rsid w:val="009C3267"/>
    <w:rsid w:val="009C3A43"/>
    <w:rsid w:val="009C5F0B"/>
    <w:rsid w:val="009C7B02"/>
    <w:rsid w:val="009C7DA8"/>
    <w:rsid w:val="009D16F5"/>
    <w:rsid w:val="009D2D1E"/>
    <w:rsid w:val="009D3286"/>
    <w:rsid w:val="009E52C7"/>
    <w:rsid w:val="009E54E2"/>
    <w:rsid w:val="009E5AB4"/>
    <w:rsid w:val="009F1776"/>
    <w:rsid w:val="009F3B18"/>
    <w:rsid w:val="00A00F9E"/>
    <w:rsid w:val="00A03CF2"/>
    <w:rsid w:val="00A1403A"/>
    <w:rsid w:val="00A14896"/>
    <w:rsid w:val="00A3450D"/>
    <w:rsid w:val="00A653B3"/>
    <w:rsid w:val="00A70E62"/>
    <w:rsid w:val="00A7763A"/>
    <w:rsid w:val="00A83FBC"/>
    <w:rsid w:val="00A87153"/>
    <w:rsid w:val="00A87F68"/>
    <w:rsid w:val="00A942C4"/>
    <w:rsid w:val="00AA33CB"/>
    <w:rsid w:val="00AA7147"/>
    <w:rsid w:val="00AD6BC1"/>
    <w:rsid w:val="00AE12BA"/>
    <w:rsid w:val="00AE5DD6"/>
    <w:rsid w:val="00AF47C7"/>
    <w:rsid w:val="00B04014"/>
    <w:rsid w:val="00B14D1E"/>
    <w:rsid w:val="00B15946"/>
    <w:rsid w:val="00B23538"/>
    <w:rsid w:val="00B415EE"/>
    <w:rsid w:val="00B45AE0"/>
    <w:rsid w:val="00B6676C"/>
    <w:rsid w:val="00B672E5"/>
    <w:rsid w:val="00B70F06"/>
    <w:rsid w:val="00B838AB"/>
    <w:rsid w:val="00B87DB1"/>
    <w:rsid w:val="00BA0A45"/>
    <w:rsid w:val="00BA452D"/>
    <w:rsid w:val="00BB423C"/>
    <w:rsid w:val="00BB5F2D"/>
    <w:rsid w:val="00BD4365"/>
    <w:rsid w:val="00BD480F"/>
    <w:rsid w:val="00BD4983"/>
    <w:rsid w:val="00BD645E"/>
    <w:rsid w:val="00BE7125"/>
    <w:rsid w:val="00C0269E"/>
    <w:rsid w:val="00C02C13"/>
    <w:rsid w:val="00C24A18"/>
    <w:rsid w:val="00C27C73"/>
    <w:rsid w:val="00C30E4F"/>
    <w:rsid w:val="00C3526F"/>
    <w:rsid w:val="00C362EC"/>
    <w:rsid w:val="00C3658D"/>
    <w:rsid w:val="00C446A2"/>
    <w:rsid w:val="00C53F20"/>
    <w:rsid w:val="00C70D18"/>
    <w:rsid w:val="00C84148"/>
    <w:rsid w:val="00C95DBF"/>
    <w:rsid w:val="00CA1543"/>
    <w:rsid w:val="00CA2969"/>
    <w:rsid w:val="00CA3FAB"/>
    <w:rsid w:val="00CA658C"/>
    <w:rsid w:val="00CB5D64"/>
    <w:rsid w:val="00CC5260"/>
    <w:rsid w:val="00CD4417"/>
    <w:rsid w:val="00CD456E"/>
    <w:rsid w:val="00CD52D3"/>
    <w:rsid w:val="00CD6F5B"/>
    <w:rsid w:val="00CF1380"/>
    <w:rsid w:val="00CF3B46"/>
    <w:rsid w:val="00CF577F"/>
    <w:rsid w:val="00CF691A"/>
    <w:rsid w:val="00D0054B"/>
    <w:rsid w:val="00D13AAE"/>
    <w:rsid w:val="00D13D76"/>
    <w:rsid w:val="00D3575A"/>
    <w:rsid w:val="00D357DB"/>
    <w:rsid w:val="00D42232"/>
    <w:rsid w:val="00D53EBC"/>
    <w:rsid w:val="00D70485"/>
    <w:rsid w:val="00D70897"/>
    <w:rsid w:val="00D74816"/>
    <w:rsid w:val="00D748B0"/>
    <w:rsid w:val="00D748F6"/>
    <w:rsid w:val="00D776DC"/>
    <w:rsid w:val="00D823E5"/>
    <w:rsid w:val="00D82A78"/>
    <w:rsid w:val="00D87BAE"/>
    <w:rsid w:val="00DB2DA2"/>
    <w:rsid w:val="00DC022E"/>
    <w:rsid w:val="00DD51A9"/>
    <w:rsid w:val="00DD58CF"/>
    <w:rsid w:val="00DD64AF"/>
    <w:rsid w:val="00DE6EB8"/>
    <w:rsid w:val="00DF7B2F"/>
    <w:rsid w:val="00E06AB6"/>
    <w:rsid w:val="00E110F1"/>
    <w:rsid w:val="00E12112"/>
    <w:rsid w:val="00E42E0E"/>
    <w:rsid w:val="00E50563"/>
    <w:rsid w:val="00E532B9"/>
    <w:rsid w:val="00E55F77"/>
    <w:rsid w:val="00E612B9"/>
    <w:rsid w:val="00E71EA1"/>
    <w:rsid w:val="00E87780"/>
    <w:rsid w:val="00EB0174"/>
    <w:rsid w:val="00EB63E8"/>
    <w:rsid w:val="00EB67B6"/>
    <w:rsid w:val="00EB71C4"/>
    <w:rsid w:val="00EC1120"/>
    <w:rsid w:val="00EC118D"/>
    <w:rsid w:val="00EE5855"/>
    <w:rsid w:val="00EE6DAD"/>
    <w:rsid w:val="00EF1278"/>
    <w:rsid w:val="00EF19AE"/>
    <w:rsid w:val="00F02A1C"/>
    <w:rsid w:val="00F02C9D"/>
    <w:rsid w:val="00F03725"/>
    <w:rsid w:val="00F1165D"/>
    <w:rsid w:val="00F117D1"/>
    <w:rsid w:val="00F163FC"/>
    <w:rsid w:val="00F172A5"/>
    <w:rsid w:val="00F2490A"/>
    <w:rsid w:val="00F2779D"/>
    <w:rsid w:val="00F33D73"/>
    <w:rsid w:val="00F35123"/>
    <w:rsid w:val="00F45B15"/>
    <w:rsid w:val="00F64583"/>
    <w:rsid w:val="00F6673E"/>
    <w:rsid w:val="00F87757"/>
    <w:rsid w:val="00FA5288"/>
    <w:rsid w:val="00FB632D"/>
    <w:rsid w:val="00FB7BDB"/>
    <w:rsid w:val="00FC193E"/>
    <w:rsid w:val="00FD4C7C"/>
    <w:rsid w:val="00F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CB"/>
    <w:rPr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ol1">
    <w:name w:val="articol1"/>
    <w:basedOn w:val="DefaultParagraphFont"/>
    <w:uiPriority w:val="99"/>
    <w:rsid w:val="00AA33CB"/>
    <w:rPr>
      <w:b/>
      <w:bCs/>
      <w:color w:val="auto"/>
    </w:rPr>
  </w:style>
  <w:style w:type="character" w:customStyle="1" w:styleId="alineat1">
    <w:name w:val="alineat1"/>
    <w:basedOn w:val="DefaultParagraphFont"/>
    <w:uiPriority w:val="99"/>
    <w:rsid w:val="00AA33CB"/>
    <w:rPr>
      <w:b/>
      <w:bCs/>
      <w:color w:val="000000"/>
    </w:rPr>
  </w:style>
  <w:style w:type="character" w:customStyle="1" w:styleId="preambul1">
    <w:name w:val="preambul1"/>
    <w:basedOn w:val="DefaultParagraphFont"/>
    <w:uiPriority w:val="99"/>
    <w:rsid w:val="00AA33CB"/>
    <w:rPr>
      <w:i/>
      <w:iCs/>
      <w:color w:val="000000"/>
    </w:rPr>
  </w:style>
  <w:style w:type="character" w:customStyle="1" w:styleId="paragraf1">
    <w:name w:val="paragraf1"/>
    <w:basedOn w:val="DefaultParagraphFont"/>
    <w:uiPriority w:val="99"/>
    <w:rsid w:val="00AA33CB"/>
    <w:rPr>
      <w:shd w:val="clear" w:color="auto" w:fill="auto"/>
    </w:rPr>
  </w:style>
  <w:style w:type="paragraph" w:styleId="Title">
    <w:name w:val="Title"/>
    <w:basedOn w:val="Normal"/>
    <w:link w:val="TitleChar"/>
    <w:uiPriority w:val="99"/>
    <w:qFormat/>
    <w:rsid w:val="00AA33CB"/>
    <w:pPr>
      <w:jc w:val="center"/>
    </w:pPr>
    <w:rPr>
      <w:rFonts w:ascii="Verdana" w:hAnsi="Verdana" w:cs="Verdan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D107B"/>
    <w:rPr>
      <w:rFonts w:asciiTheme="majorHAnsi" w:eastAsiaTheme="majorEastAsia" w:hAnsiTheme="majorHAnsi" w:cstheme="majorBidi"/>
      <w:b/>
      <w:bCs/>
      <w:kern w:val="28"/>
      <w:sz w:val="32"/>
      <w:szCs w:val="32"/>
      <w:lang w:val="ro-RO"/>
    </w:rPr>
  </w:style>
  <w:style w:type="paragraph" w:customStyle="1" w:styleId="CaracterCaracterCharChar1CaracterCaracter">
    <w:name w:val="Caracter Caracter Char Char1 Caracter Caracter"/>
    <w:basedOn w:val="Normal"/>
    <w:uiPriority w:val="99"/>
    <w:rsid w:val="00AA33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83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7B"/>
    <w:rPr>
      <w:sz w:val="0"/>
      <w:szCs w:val="0"/>
      <w:lang w:val="ro-RO"/>
    </w:rPr>
  </w:style>
  <w:style w:type="paragraph" w:styleId="PlainText">
    <w:name w:val="Plain Text"/>
    <w:basedOn w:val="Normal"/>
    <w:link w:val="PlainTextChar"/>
    <w:uiPriority w:val="99"/>
    <w:rsid w:val="007268F0"/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07B"/>
    <w:rPr>
      <w:rFonts w:ascii="Courier New" w:hAnsi="Courier New" w:cs="Courier New"/>
      <w:sz w:val="20"/>
      <w:szCs w:val="20"/>
      <w:lang w:val="ro-RO"/>
    </w:rPr>
  </w:style>
  <w:style w:type="paragraph" w:customStyle="1" w:styleId="CaracterCaracterCharChar">
    <w:name w:val="Caracter Caracter Char Char"/>
    <w:basedOn w:val="Normal"/>
    <w:uiPriority w:val="99"/>
    <w:rsid w:val="00CD441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38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7D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07B"/>
    <w:rPr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9C7D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07B"/>
    <w:rPr>
      <w:sz w:val="24"/>
      <w:szCs w:val="24"/>
      <w:lang w:val="ro-RO"/>
    </w:rPr>
  </w:style>
  <w:style w:type="character" w:styleId="PageNumber">
    <w:name w:val="page number"/>
    <w:basedOn w:val="DefaultParagraphFont"/>
    <w:uiPriority w:val="99"/>
    <w:rsid w:val="009C7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407</Words>
  <Characters>2320</Characters>
  <Application>Microsoft Office Outlook</Application>
  <DocSecurity>0</DocSecurity>
  <Lines>0</Lines>
  <Paragraphs>0</Paragraphs>
  <ScaleCrop>false</ScaleCrop>
  <Company>companie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daniel.mihailescu</dc:creator>
  <cp:keywords/>
  <dc:description/>
  <cp:lastModifiedBy>Diana Angheli</cp:lastModifiedBy>
  <cp:revision>12</cp:revision>
  <cp:lastPrinted>2013-01-17T09:49:00Z</cp:lastPrinted>
  <dcterms:created xsi:type="dcterms:W3CDTF">2017-05-03T07:34:00Z</dcterms:created>
  <dcterms:modified xsi:type="dcterms:W3CDTF">2021-06-24T08:16:00Z</dcterms:modified>
</cp:coreProperties>
</file>